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EC" w:rsidRDefault="004B43B9">
      <w:r w:rsidRPr="004B43B9">
        <w:rPr>
          <w:b/>
          <w:noProof/>
          <w:sz w:val="32"/>
          <w:szCs w:val="32"/>
          <w:lang w:eastAsia="ru-RU"/>
        </w:rPr>
        <w:pict>
          <v:rect id="Rectangle 11" o:spid="_x0000_s1026" style="position:absolute;margin-left:-55.35pt;margin-top:-6.8pt;width:537.75pt;height:257.95pt;z-index:2516526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" stroked="f">
            <v:fill opacity="0"/>
            <w10:anchorlock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99.95pt;margin-top:-29.45pt;width:38.3pt;height:62.45pt;z-index:251653632">
            <v:imagedata r:id="rId6" o:title=""/>
          </v:shape>
          <o:OLEObject Type="Embed" ProgID="CorelDRAW.Graphic.13" ShapeID="_x0000_s1034" DrawAspect="Content" ObjectID="_1643022589" r:id="rId7"/>
        </w:pict>
      </w:r>
    </w:p>
    <w:p w:rsidR="005A4DAE" w:rsidRDefault="005A4DAE"/>
    <w:p w:rsidR="001848EC" w:rsidRPr="005A4DAE" w:rsidRDefault="001848EC" w:rsidP="001848EC">
      <w:pPr>
        <w:spacing w:after="0" w:line="240" w:lineRule="auto"/>
        <w:ind w:left="-567"/>
        <w:jc w:val="center"/>
        <w:rPr>
          <w:b/>
          <w:spacing w:val="-22"/>
        </w:rPr>
      </w:pPr>
      <w:r>
        <w:rPr>
          <w:b/>
          <w:spacing w:val="-22"/>
        </w:rPr>
        <w:t>АДМИНИСТРАЦИЯ</w:t>
      </w:r>
      <w:r w:rsidR="009B2DEB">
        <w:rPr>
          <w:b/>
          <w:spacing w:val="-22"/>
        </w:rPr>
        <w:t xml:space="preserve"> </w:t>
      </w:r>
      <w:r w:rsidRPr="005A4DAE">
        <w:rPr>
          <w:b/>
          <w:spacing w:val="-22"/>
        </w:rPr>
        <w:t>СИВИНСКОГО МУНИЦИПАЛЬНОГО РАЙОНА</w:t>
      </w:r>
    </w:p>
    <w:p w:rsidR="001848EC" w:rsidRDefault="001848EC" w:rsidP="001848EC">
      <w:pPr>
        <w:spacing w:after="0" w:line="240" w:lineRule="auto"/>
        <w:ind w:left="-567"/>
        <w:jc w:val="center"/>
        <w:rPr>
          <w:b/>
          <w:spacing w:val="-22"/>
        </w:rPr>
      </w:pPr>
      <w:r w:rsidRPr="005A4DAE">
        <w:rPr>
          <w:b/>
          <w:spacing w:val="-22"/>
        </w:rPr>
        <w:t>ПЕРМСКОГО КРАЯ</w:t>
      </w:r>
    </w:p>
    <w:p w:rsidR="005A4DAE" w:rsidRDefault="005A4DAE"/>
    <w:p w:rsidR="005A4DAE" w:rsidRPr="00686476" w:rsidRDefault="00490ED5" w:rsidP="005A4DAE">
      <w:pPr>
        <w:ind w:left="-567"/>
        <w:jc w:val="center"/>
        <w:rPr>
          <w:b/>
          <w:spacing w:val="4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ПОСТАНОВЛЕНИЕ</w:t>
      </w:r>
    </w:p>
    <w:p w:rsidR="004C1C13" w:rsidRPr="005A4DAE" w:rsidRDefault="004C1C13" w:rsidP="004C1C13">
      <w:pPr>
        <w:spacing w:after="0" w:line="240" w:lineRule="auto"/>
        <w:ind w:left="-567"/>
        <w:jc w:val="center"/>
        <w:rPr>
          <w:b/>
          <w:spacing w:val="-22"/>
        </w:rPr>
      </w:pPr>
    </w:p>
    <w:p w:rsidR="00D0782D" w:rsidRDefault="004B43B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9" type="#_x0000_t202" style="position:absolute;margin-left:109.15pt;margin-top:222.6pt;width:98.1pt;height:21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pEsQ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" filled="f" stroked="f">
            <v:textbox inset="0,0,0,0">
              <w:txbxContent>
                <w:p w:rsidR="001848EC" w:rsidRDefault="00D60D84" w:rsidP="001848EC">
                  <w:pPr>
                    <w:pStyle w:val="a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24.12.2018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4" o:spid="_x0000_s1027" type="#_x0000_t202" style="position:absolute;margin-left:429.15pt;margin-top:222.6pt;width:98.1pt;height:21.6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Kd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" filled="f" stroked="f">
            <v:textbox inset="0,0,0,0">
              <w:txbxContent>
                <w:p w:rsidR="001848EC" w:rsidRDefault="00D60D84" w:rsidP="001848EC">
                  <w:pPr>
                    <w:pStyle w:val="a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4" o:spid="_x0000_s1028" type="#_x0000_t202" style="position:absolute;margin-left:97.65pt;margin-top:205.5pt;width:106.35pt;height:17.1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nCsgIAALA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" filled="f" stroked="f">
            <v:textbox inset="0,0,0,0">
              <w:txbxContent>
                <w:p w:rsidR="005A4DAE" w:rsidRPr="00A725E6" w:rsidRDefault="005A4DAE" w:rsidP="00A725E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5A4DAE">
        <w:t>________________                                                          №____________</w:t>
      </w:r>
    </w:p>
    <w:p w:rsidR="00A725E6" w:rsidRDefault="004B43B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8" type="#_x0000_t32" style="position:absolute;margin-left:209.6pt;margin-top:26.8pt;width:9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5h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Y5blDyk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"/>
        </w:pict>
      </w:r>
      <w:r>
        <w:rPr>
          <w:noProof/>
          <w:lang w:eastAsia="ru-RU"/>
        </w:rPr>
        <w:pict>
          <v:shape id="AutoShape 9" o:spid="_x0000_s1037" type="#_x0000_t32" style="position:absolute;margin-left:218.6pt;margin-top:26.8pt;width:0;height:10.5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Ov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"/>
        </w:pict>
      </w:r>
      <w:r>
        <w:rPr>
          <w:noProof/>
          <w:lang w:eastAsia="ru-RU"/>
        </w:rPr>
        <w:pict>
          <v:shape id="AutoShape 7" o:spid="_x0000_s1036" type="#_x0000_t32" style="position:absolute;margin-left:-6.3pt;margin-top:26.8pt;width:12.9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5NHgIAADo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"/>
        </w:pict>
      </w:r>
      <w:r>
        <w:rPr>
          <w:noProof/>
          <w:lang w:eastAsia="ru-RU"/>
        </w:rPr>
        <w:pict>
          <v:shape id="AutoShape 6" o:spid="_x0000_s1035" type="#_x0000_t32" style="position:absolute;margin-left:-6.3pt;margin-top:26.8pt;width:0;height:10.5pt;z-index:2516556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pAHQIAADo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"/>
        </w:pict>
      </w:r>
    </w:p>
    <w:p w:rsidR="002D56F9" w:rsidRDefault="002D56F9" w:rsidP="00A65086">
      <w:pPr>
        <w:pStyle w:val="a8"/>
        <w:ind w:right="4393"/>
        <w:jc w:val="both"/>
        <w:rPr>
          <w:b/>
        </w:rPr>
      </w:pPr>
      <w:r>
        <w:rPr>
          <w:b/>
        </w:rPr>
        <w:t>Об утверждении П</w:t>
      </w:r>
      <w:r w:rsidR="00F41556" w:rsidRPr="002D56F9">
        <w:rPr>
          <w:b/>
        </w:rPr>
        <w:t xml:space="preserve">орядка обеспечения </w:t>
      </w:r>
    </w:p>
    <w:p w:rsidR="002D56F9" w:rsidRDefault="00F41556" w:rsidP="00A65086">
      <w:pPr>
        <w:pStyle w:val="a8"/>
        <w:ind w:right="4393"/>
        <w:jc w:val="both"/>
        <w:rPr>
          <w:b/>
        </w:rPr>
      </w:pPr>
      <w:r w:rsidRPr="002D56F9">
        <w:rPr>
          <w:b/>
        </w:rPr>
        <w:t xml:space="preserve">бесплатным двухразовым питанием </w:t>
      </w:r>
    </w:p>
    <w:p w:rsidR="00F41556" w:rsidRPr="002D56F9" w:rsidRDefault="002D56F9" w:rsidP="00A65086">
      <w:pPr>
        <w:pStyle w:val="a8"/>
        <w:ind w:right="4393"/>
        <w:jc w:val="both"/>
        <w:rPr>
          <w:b/>
          <w:bCs/>
        </w:rPr>
      </w:pPr>
      <w:proofErr w:type="gramStart"/>
      <w:r w:rsidRPr="002D56F9">
        <w:rPr>
          <w:b/>
        </w:rPr>
        <w:t xml:space="preserve">обучающихся </w:t>
      </w:r>
      <w:r w:rsidR="00F41556" w:rsidRPr="002D56F9">
        <w:rPr>
          <w:b/>
        </w:rPr>
        <w:t>с ограни</w:t>
      </w:r>
      <w:r w:rsidRPr="002D56F9">
        <w:rPr>
          <w:b/>
        </w:rPr>
        <w:t xml:space="preserve">ченными возможностями здоровья в муниципальных </w:t>
      </w:r>
      <w:r>
        <w:rPr>
          <w:b/>
        </w:rPr>
        <w:t xml:space="preserve">бюджетных </w:t>
      </w:r>
      <w:r w:rsidR="00047FEE">
        <w:rPr>
          <w:b/>
        </w:rPr>
        <w:t>образовательных</w:t>
      </w:r>
      <w:r w:rsidR="00047FEE" w:rsidRPr="002D56F9">
        <w:rPr>
          <w:b/>
        </w:rPr>
        <w:t xml:space="preserve"> </w:t>
      </w:r>
      <w:r w:rsidR="00F41556" w:rsidRPr="002D56F9">
        <w:rPr>
          <w:b/>
        </w:rPr>
        <w:t xml:space="preserve">организациях </w:t>
      </w:r>
      <w:r w:rsidR="00F41556" w:rsidRPr="002D56F9">
        <w:rPr>
          <w:b/>
          <w:bCs/>
        </w:rPr>
        <w:t>Сивинского  муниципального района</w:t>
      </w:r>
      <w:proofErr w:type="gramEnd"/>
    </w:p>
    <w:p w:rsidR="00F41556" w:rsidRDefault="00F41556" w:rsidP="00F41556">
      <w:pPr>
        <w:autoSpaceDE w:val="0"/>
        <w:autoSpaceDN w:val="0"/>
        <w:adjustRightInd w:val="0"/>
        <w:jc w:val="both"/>
      </w:pPr>
    </w:p>
    <w:p w:rsidR="00F41556" w:rsidRPr="00D83389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r w:rsidRPr="00D83389">
        <w:t xml:space="preserve">соответствии с </w:t>
      </w:r>
      <w:hyperlink r:id="rId8" w:history="1">
        <w:r w:rsidRPr="00D83389">
          <w:t>частью 7 статьи 79</w:t>
        </w:r>
      </w:hyperlink>
      <w:r w:rsidRPr="00D83389">
        <w:t xml:space="preserve"> Федерального закона от 29.12.2012 </w:t>
      </w:r>
      <w:r w:rsidR="00D83389" w:rsidRPr="00D83389">
        <w:t>№</w:t>
      </w:r>
      <w:r w:rsidRPr="00D83389">
        <w:t xml:space="preserve"> 273-ФЗ </w:t>
      </w:r>
      <w:r w:rsidR="00D83389" w:rsidRPr="00D83389">
        <w:t>«</w:t>
      </w:r>
      <w:r w:rsidRPr="00D83389">
        <w:t>Об образовании в Российской Федерации</w:t>
      </w:r>
      <w:r w:rsidR="00D83389" w:rsidRPr="00D83389">
        <w:t>»</w:t>
      </w:r>
    </w:p>
    <w:p w:rsidR="00F41556" w:rsidRPr="00D83389" w:rsidRDefault="00F41556" w:rsidP="00F41556">
      <w:pPr>
        <w:autoSpaceDE w:val="0"/>
        <w:autoSpaceDN w:val="0"/>
        <w:adjustRightInd w:val="0"/>
        <w:spacing w:after="0" w:line="240" w:lineRule="auto"/>
        <w:jc w:val="both"/>
      </w:pPr>
      <w:r w:rsidRPr="00D83389">
        <w:t>ПОСТАНОВЛЯЮ: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83389">
        <w:t xml:space="preserve">1. </w:t>
      </w:r>
      <w:proofErr w:type="gramStart"/>
      <w:r w:rsidRPr="00D83389">
        <w:t xml:space="preserve">Утвердить прилагаемый </w:t>
      </w:r>
      <w:hyperlink w:anchor="Par32" w:history="1">
        <w:r w:rsidRPr="00D83389">
          <w:t>Порядок</w:t>
        </w:r>
      </w:hyperlink>
      <w:r w:rsidRPr="00D83389">
        <w:t xml:space="preserve"> обеспечения беспл</w:t>
      </w:r>
      <w:r w:rsidR="00E11118">
        <w:t>атным двухразовым питанием обучающихся</w:t>
      </w:r>
      <w:r w:rsidRPr="00D83389">
        <w:t xml:space="preserve"> с ограниченными </w:t>
      </w:r>
      <w:r>
        <w:t>воз</w:t>
      </w:r>
      <w:r w:rsidR="00E11118">
        <w:t>можностями здоровья</w:t>
      </w:r>
      <w:r w:rsidR="00047FEE">
        <w:t xml:space="preserve"> </w:t>
      </w:r>
      <w:r>
        <w:t>в муниципальных</w:t>
      </w:r>
      <w:r w:rsidR="00E11118">
        <w:t xml:space="preserve"> бюджетных </w:t>
      </w:r>
      <w:r w:rsidR="00047FEE">
        <w:t xml:space="preserve">образовательных </w:t>
      </w:r>
      <w:r>
        <w:t>организациях Сивинского муниципального района.</w:t>
      </w:r>
      <w:proofErr w:type="gramEnd"/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Опубликовать </w:t>
      </w:r>
      <w:r w:rsidR="00D83389">
        <w:t>п</w:t>
      </w:r>
      <w:r>
        <w:t xml:space="preserve">остановление на официальном сайте </w:t>
      </w:r>
      <w:r w:rsidR="00D83389">
        <w:t>а</w:t>
      </w:r>
      <w:r>
        <w:t xml:space="preserve">дминистрации Сивинского муниципального района. 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Постановление вступает в силу со дня опубликования и распространяется на правоотношения, </w:t>
      </w:r>
      <w:r w:rsidRPr="006B1459">
        <w:t xml:space="preserve">возникшие </w:t>
      </w:r>
      <w:r w:rsidR="004D4777">
        <w:t>с 01.01.2019</w:t>
      </w:r>
      <w:r w:rsidR="00D83389" w:rsidRPr="006B1459">
        <w:t xml:space="preserve"> г</w:t>
      </w:r>
      <w:r w:rsidRPr="006B1459">
        <w:t>.</w:t>
      </w:r>
    </w:p>
    <w:p w:rsidR="00D60D84" w:rsidRDefault="00554077" w:rsidP="00047FE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r w:rsidR="00047FEE">
        <w:t>Признать утратившим</w:t>
      </w:r>
      <w:r w:rsidR="00D60D84">
        <w:t>и</w:t>
      </w:r>
      <w:r w:rsidR="00047FEE">
        <w:t xml:space="preserve"> силу </w:t>
      </w:r>
      <w:r w:rsidR="00D60D84">
        <w:t>п</w:t>
      </w:r>
      <w:r>
        <w:t>остановлени</w:t>
      </w:r>
      <w:r w:rsidR="00D60D84">
        <w:t>я</w:t>
      </w:r>
      <w:r>
        <w:t xml:space="preserve"> администрации района</w:t>
      </w:r>
      <w:r w:rsidR="00D60D84">
        <w:t>:</w:t>
      </w:r>
    </w:p>
    <w:p w:rsidR="00554077" w:rsidRDefault="00D60D84" w:rsidP="00047FE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</w:t>
      </w:r>
      <w:r w:rsidR="00554077">
        <w:t xml:space="preserve"> от 14.08.2017 № 211</w:t>
      </w:r>
      <w:r w:rsidR="00047FEE">
        <w:t xml:space="preserve"> «Об утверждении порядка </w:t>
      </w:r>
      <w:r w:rsidR="00047FEE" w:rsidRPr="00D83389">
        <w:t>обеспечения беспл</w:t>
      </w:r>
      <w:r w:rsidR="00047FEE">
        <w:t>атным двухразовым питанием детей</w:t>
      </w:r>
      <w:r w:rsidR="00047FEE" w:rsidRPr="00D83389">
        <w:t xml:space="preserve"> с ограниченными </w:t>
      </w:r>
      <w:r w:rsidR="00047FEE">
        <w:t>возможностями здоровья,  обучающихся в муниципальных    общеобразовательных  организациях Сивинского муниципально</w:t>
      </w:r>
      <w:r w:rsidR="004D4777">
        <w:t>го района»;</w:t>
      </w:r>
    </w:p>
    <w:p w:rsidR="004D4777" w:rsidRDefault="004D4777" w:rsidP="00B7652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</w:t>
      </w:r>
      <w:r w:rsidRPr="004D4777">
        <w:t xml:space="preserve"> </w:t>
      </w:r>
      <w:r w:rsidR="00B7652D">
        <w:t>от 16.11.2018 № 385</w:t>
      </w:r>
      <w:r>
        <w:t xml:space="preserve"> «</w:t>
      </w:r>
      <w:r w:rsidR="00B7652D">
        <w:t>О внесении изменений  в Порядок</w:t>
      </w:r>
      <w:r>
        <w:t xml:space="preserve"> </w:t>
      </w:r>
      <w:r w:rsidRPr="00D83389">
        <w:t>обеспечения беспл</w:t>
      </w:r>
      <w:r>
        <w:t>атным двухразовым питанием детей</w:t>
      </w:r>
      <w:r w:rsidRPr="00D83389">
        <w:t xml:space="preserve"> с ограниченными </w:t>
      </w:r>
      <w:r>
        <w:t>возможностями здоровья,  обучающихся в муниципальных    общеобразовательных  организациях Сивинского муниципального района</w:t>
      </w:r>
      <w:r w:rsidR="00B7652D">
        <w:t>, утвержденный постановление</w:t>
      </w:r>
      <w:r w:rsidR="00975ED1">
        <w:t>м</w:t>
      </w:r>
      <w:r w:rsidR="00B7652D">
        <w:t xml:space="preserve"> администрации района от 14.08.2017 №</w:t>
      </w:r>
      <w:r w:rsidR="00D60D84">
        <w:t xml:space="preserve"> </w:t>
      </w:r>
      <w:r w:rsidR="00B7652D">
        <w:t>211».</w:t>
      </w:r>
    </w:p>
    <w:p w:rsidR="00F41556" w:rsidRDefault="000A1281" w:rsidP="00047FE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5</w:t>
      </w:r>
      <w:r w:rsidR="00F41556">
        <w:t xml:space="preserve">. </w:t>
      </w:r>
      <w:proofErr w:type="gramStart"/>
      <w:r w:rsidR="00F41556">
        <w:t>Контроль  за</w:t>
      </w:r>
      <w:proofErr w:type="gramEnd"/>
      <w:r w:rsidR="00F41556">
        <w:t xml:space="preserve"> исполнением </w:t>
      </w:r>
      <w:r w:rsidR="00D83389">
        <w:t>п</w:t>
      </w:r>
      <w:r w:rsidR="00F41556">
        <w:t xml:space="preserve">остановления возложить на начальника управления образования администрации </w:t>
      </w:r>
      <w:r w:rsidR="00047FEE">
        <w:t>района.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</w:pP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</w:pPr>
      <w:r>
        <w:t>Глава района                                                                                      Ю.А.Кабанов</w:t>
      </w:r>
    </w:p>
    <w:p w:rsidR="00D92C0C" w:rsidRDefault="00D92C0C" w:rsidP="00D92C0C">
      <w:pPr>
        <w:autoSpaceDE w:val="0"/>
        <w:autoSpaceDN w:val="0"/>
        <w:adjustRightInd w:val="0"/>
        <w:spacing w:after="0" w:line="240" w:lineRule="auto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D60D84" w:rsidRDefault="00D60D84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D60D84" w:rsidRDefault="00D60D84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D60D84" w:rsidRDefault="00D60D84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F41556" w:rsidRDefault="00F41556" w:rsidP="0084561C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>УТВЕРЖДЕН</w:t>
      </w:r>
    </w:p>
    <w:p w:rsidR="00F41556" w:rsidRDefault="00F41556" w:rsidP="0084561C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                     постановлением администрации </w:t>
      </w:r>
    </w:p>
    <w:p w:rsidR="00F41556" w:rsidRDefault="00B11396" w:rsidP="0084561C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        района</w:t>
      </w:r>
      <w:r w:rsidR="00286526">
        <w:t xml:space="preserve">  от</w:t>
      </w:r>
      <w:r w:rsidR="00D60D84">
        <w:t xml:space="preserve"> 24.12.2018 </w:t>
      </w:r>
      <w:r w:rsidR="00F41556" w:rsidRPr="00B11396">
        <w:t>№</w:t>
      </w:r>
      <w:r w:rsidR="00D60D84">
        <w:t xml:space="preserve"> 436</w:t>
      </w:r>
    </w:p>
    <w:p w:rsidR="0084561C" w:rsidRDefault="0084561C" w:rsidP="0084561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4561C" w:rsidRPr="0084561C" w:rsidRDefault="004B43B9" w:rsidP="008456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hyperlink w:anchor="Par32" w:history="1">
        <w:r w:rsidR="0084561C" w:rsidRPr="0084561C">
          <w:rPr>
            <w:b/>
          </w:rPr>
          <w:t>Порядок</w:t>
        </w:r>
      </w:hyperlink>
    </w:p>
    <w:p w:rsidR="0084561C" w:rsidRPr="0084561C" w:rsidRDefault="0084561C" w:rsidP="008456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proofErr w:type="gramStart"/>
      <w:r w:rsidRPr="0084561C">
        <w:rPr>
          <w:b/>
        </w:rPr>
        <w:t>обеспечения бесплатным двухразовым питанием обучающихся с ограниченными возможностями здоровья в муниципальных бюджетных образовательных организациях Сивинского муниципального района</w:t>
      </w:r>
      <w:proofErr w:type="gramEnd"/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jc w:val="both"/>
      </w:pPr>
    </w:p>
    <w:p w:rsidR="00F41556" w:rsidRPr="00D60D84" w:rsidRDefault="00F41556" w:rsidP="00D60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D60D84">
        <w:rPr>
          <w:b/>
        </w:rPr>
        <w:t>1. Основные положения</w:t>
      </w:r>
    </w:p>
    <w:p w:rsidR="00563CEC" w:rsidRPr="00975ED1" w:rsidRDefault="00F41556" w:rsidP="00D6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32"/>
          <w:szCs w:val="32"/>
          <w:lang w:eastAsia="ru-RU"/>
        </w:rPr>
      </w:pPr>
      <w:r>
        <w:t>1.1. Настоящий Порядок</w:t>
      </w:r>
      <w:r w:rsidR="0084561C">
        <w:t xml:space="preserve"> </w:t>
      </w:r>
      <w:r>
        <w:t xml:space="preserve">разработан в целях организации бесплатного двухразового питания </w:t>
      </w:r>
      <w:r w:rsidR="00861CAD">
        <w:t>обучающихся</w:t>
      </w:r>
      <w:r>
        <w:t xml:space="preserve"> с ограниченными возможностями здо</w:t>
      </w:r>
      <w:r w:rsidR="0084561C">
        <w:t>ровья (далее - ОВЗ)</w:t>
      </w:r>
      <w:r w:rsidR="00861CAD">
        <w:t xml:space="preserve"> </w:t>
      </w:r>
      <w:r w:rsidR="00563CEC" w:rsidRPr="00975ED1">
        <w:t xml:space="preserve">- </w:t>
      </w:r>
      <w:r w:rsidR="00563CEC" w:rsidRPr="00975ED1">
        <w:rPr>
          <w:bCs/>
          <w:lang w:eastAsia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563CEC" w:rsidRPr="00975ED1" w:rsidRDefault="00F41556" w:rsidP="004B648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муниципальных </w:t>
      </w:r>
      <w:r w:rsidR="0084561C">
        <w:t xml:space="preserve">бюджетных образовательных </w:t>
      </w:r>
      <w:r>
        <w:t>организациях Сивинского мун</w:t>
      </w:r>
      <w:r w:rsidR="00861CAD">
        <w:t xml:space="preserve">иципального района (далее - </w:t>
      </w:r>
      <w:r>
        <w:t>образовательные организации).</w:t>
      </w:r>
    </w:p>
    <w:p w:rsidR="00E74751" w:rsidRDefault="00E74751" w:rsidP="006B1459">
      <w:pPr>
        <w:pStyle w:val="a8"/>
        <w:ind w:firstLine="539"/>
        <w:jc w:val="both"/>
      </w:pPr>
      <w:r>
        <w:t xml:space="preserve">1.2. </w:t>
      </w:r>
      <w:proofErr w:type="gramStart"/>
      <w:r>
        <w:t>Настоящий Порядок определяет основные этапы организации предоставления бесплатного двухразового пита</w:t>
      </w:r>
      <w:r w:rsidR="0002429A">
        <w:t>ния обучающимся с ОВЗ</w:t>
      </w:r>
      <w:r>
        <w:t>, зачисленным на обучение по адаптированным основным образовате</w:t>
      </w:r>
      <w:r w:rsidR="00B11396">
        <w:t xml:space="preserve">льным программам </w:t>
      </w:r>
      <w:r w:rsidR="00B11396" w:rsidRPr="00B11396">
        <w:t xml:space="preserve">дошкольного, начального общего, основного общего, среднего общего </w:t>
      </w:r>
      <w:r w:rsidRPr="00B11396">
        <w:t>образования</w:t>
      </w:r>
      <w:r>
        <w:t xml:space="preserve"> в образовательную организацию на основании заявления родителей (закон</w:t>
      </w:r>
      <w:r w:rsidR="0002429A">
        <w:t>ных представителей) и заключения  ПМПК</w:t>
      </w:r>
      <w:r>
        <w:t>.</w:t>
      </w:r>
      <w:proofErr w:type="gramEnd"/>
    </w:p>
    <w:p w:rsidR="00B71910" w:rsidRPr="00B71910" w:rsidRDefault="007B00B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t>1.3.</w:t>
      </w:r>
      <w:r w:rsidR="00B71910">
        <w:t xml:space="preserve"> </w:t>
      </w:r>
      <w:proofErr w:type="gramStart"/>
      <w:r w:rsidR="00B71910" w:rsidRPr="00B71910">
        <w:rPr>
          <w:bCs/>
          <w:lang w:eastAsia="ru-RU"/>
        </w:rPr>
        <w:t>Настоящий Порядок не распространяется на обучающихся, имеющих право на предоставление мер социальной поддержки в соответствии с федеральным и региональным законодательством:</w:t>
      </w:r>
      <w:proofErr w:type="gramEnd"/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 xml:space="preserve">1.3.1. </w:t>
      </w:r>
      <w:proofErr w:type="gramStart"/>
      <w:r w:rsidRPr="00B71910">
        <w:rPr>
          <w:bCs/>
          <w:lang w:eastAsia="ru-RU"/>
        </w:rPr>
        <w:t>осваивающих</w:t>
      </w:r>
      <w:proofErr w:type="gramEnd"/>
      <w:r w:rsidRPr="00B71910">
        <w:rPr>
          <w:bCs/>
          <w:lang w:eastAsia="ru-RU"/>
        </w:rPr>
        <w:t xml:space="preserve"> общеобразовательную программу дошкольного образования: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1.3.1.1. детей-сирот и детей, оставшихся без попечения родителей;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1.3.1.2. детей с туберкулезной интоксикацией;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1.3.1.3. детей-инвалидов;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 xml:space="preserve">1.3.2. </w:t>
      </w:r>
      <w:proofErr w:type="gramStart"/>
      <w:r w:rsidRPr="00B71910">
        <w:rPr>
          <w:bCs/>
          <w:lang w:eastAsia="ru-RU"/>
        </w:rPr>
        <w:t>осваивающих</w:t>
      </w:r>
      <w:proofErr w:type="gramEnd"/>
      <w:r w:rsidRPr="00B71910">
        <w:rPr>
          <w:bCs/>
          <w:lang w:eastAsia="ru-RU"/>
        </w:rPr>
        <w:t xml:space="preserve"> общеобразовательную программу общего образования: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1.3.2.1. детей, находящихся под опекой (попечительством);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1.3.2.2. детей, находящихся в приемных семьях;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1.3.2.3. воспитанников патронатных семей;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1.3.2.4. воспитанников семейных воспитательных групп;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1.3.2.5. детей из малоимущих и многодетных малоимущих семей;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 xml:space="preserve">1.3.2.6. </w:t>
      </w:r>
      <w:proofErr w:type="gramStart"/>
      <w:r w:rsidRPr="00B71910">
        <w:rPr>
          <w:bCs/>
          <w:lang w:eastAsia="ru-RU"/>
        </w:rPr>
        <w:t>обучающихся</w:t>
      </w:r>
      <w:proofErr w:type="gramEnd"/>
      <w:r w:rsidRPr="00B71910">
        <w:rPr>
          <w:bCs/>
          <w:lang w:eastAsia="ru-RU"/>
        </w:rPr>
        <w:t xml:space="preserve">, находящихся на полном </w:t>
      </w:r>
      <w:r w:rsidR="00A126E9">
        <w:rPr>
          <w:bCs/>
          <w:lang w:eastAsia="ru-RU"/>
        </w:rPr>
        <w:t xml:space="preserve">(частичном) </w:t>
      </w:r>
      <w:r w:rsidR="00E6517C">
        <w:rPr>
          <w:bCs/>
          <w:lang w:eastAsia="ru-RU"/>
        </w:rPr>
        <w:t>государственном обеспечении.</w:t>
      </w:r>
    </w:p>
    <w:p w:rsidR="00AE3CDD" w:rsidRDefault="00AE3CDD" w:rsidP="009021DA">
      <w:pPr>
        <w:autoSpaceDE w:val="0"/>
        <w:autoSpaceDN w:val="0"/>
        <w:adjustRightInd w:val="0"/>
        <w:spacing w:after="0" w:line="240" w:lineRule="auto"/>
        <w:jc w:val="both"/>
      </w:pPr>
    </w:p>
    <w:p w:rsidR="00D60D84" w:rsidRDefault="00D60D84" w:rsidP="009021DA">
      <w:pPr>
        <w:autoSpaceDE w:val="0"/>
        <w:autoSpaceDN w:val="0"/>
        <w:adjustRightInd w:val="0"/>
        <w:spacing w:after="0" w:line="240" w:lineRule="auto"/>
        <w:jc w:val="both"/>
      </w:pPr>
    </w:p>
    <w:p w:rsidR="00D60D84" w:rsidRPr="00AE3CDD" w:rsidRDefault="00D60D84" w:rsidP="009021DA">
      <w:pPr>
        <w:autoSpaceDE w:val="0"/>
        <w:autoSpaceDN w:val="0"/>
        <w:adjustRightInd w:val="0"/>
        <w:spacing w:after="0" w:line="240" w:lineRule="auto"/>
        <w:jc w:val="both"/>
      </w:pPr>
    </w:p>
    <w:p w:rsidR="00F41556" w:rsidRPr="00D60D84" w:rsidRDefault="009021DA" w:rsidP="004E4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D60D84">
        <w:rPr>
          <w:b/>
        </w:rPr>
        <w:lastRenderedPageBreak/>
        <w:t>2</w:t>
      </w:r>
      <w:r w:rsidR="00F41556" w:rsidRPr="00D60D84">
        <w:rPr>
          <w:b/>
        </w:rPr>
        <w:t>.</w:t>
      </w:r>
      <w:r w:rsidR="004E467B" w:rsidRPr="00D60D84">
        <w:rPr>
          <w:b/>
          <w:lang w:eastAsia="ru-RU"/>
        </w:rPr>
        <w:t xml:space="preserve"> Организация предоставления бесплатного двухразового питания </w:t>
      </w:r>
      <w:proofErr w:type="gramStart"/>
      <w:r w:rsidR="004E467B" w:rsidRPr="00D60D84">
        <w:rPr>
          <w:b/>
          <w:lang w:eastAsia="ru-RU"/>
        </w:rPr>
        <w:t>обучающимся</w:t>
      </w:r>
      <w:proofErr w:type="gramEnd"/>
      <w:r w:rsidR="004E467B" w:rsidRPr="00D60D84">
        <w:rPr>
          <w:b/>
          <w:lang w:eastAsia="ru-RU"/>
        </w:rPr>
        <w:t xml:space="preserve"> с ОВЗ </w:t>
      </w:r>
      <w:r w:rsidR="00F41556" w:rsidRPr="00D60D84">
        <w:rPr>
          <w:b/>
        </w:rPr>
        <w:t xml:space="preserve"> </w:t>
      </w:r>
    </w:p>
    <w:p w:rsidR="004E467B" w:rsidRDefault="004E467B" w:rsidP="004E467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F41556" w:rsidRDefault="009021DA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DE6BF1">
        <w:t xml:space="preserve">.1. Руководители </w:t>
      </w:r>
      <w:r w:rsidR="00F41556">
        <w:t>образовательных организаций формируют списки детей на организацию бесплатного двухразового питания по состоянию на первое сентября каждого года, на основании заявления одного из родителей или законного представителя обучающегося.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заявлению прилагаются следующие документы: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свидетельство о рождении ребенка;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документ, удостоверяющий личность родителя (законного представителя);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документ, подтверждающий статус законного представи</w:t>
      </w:r>
      <w:r w:rsidR="008266CD">
        <w:t>теля</w:t>
      </w:r>
      <w:r w:rsidR="009021DA">
        <w:t xml:space="preserve"> (для опекунов, попечителей)</w:t>
      </w:r>
      <w:r>
        <w:t>;</w:t>
      </w:r>
    </w:p>
    <w:p w:rsidR="00F41556" w:rsidRDefault="00793A0B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заключение ПМПК </w:t>
      </w:r>
      <w:r w:rsidR="00F41556">
        <w:t xml:space="preserve">о признании обучающегося лицом с ОВЗ в соответствии с </w:t>
      </w:r>
      <w:hyperlink r:id="rId9" w:history="1">
        <w:r w:rsidR="00F41556" w:rsidRPr="000E43A9">
          <w:t>п. 16 ст. 2</w:t>
        </w:r>
      </w:hyperlink>
      <w:r w:rsidR="00F41556">
        <w:t xml:space="preserve"> Фед</w:t>
      </w:r>
      <w:r w:rsidR="000E43A9">
        <w:t>ерального закона от 29.12.2012 № 273-ФЗ «</w:t>
      </w:r>
      <w:r w:rsidR="00F41556">
        <w:t>Об обр</w:t>
      </w:r>
      <w:r w:rsidR="000E43A9">
        <w:t>азовании в Российской Федерации»</w:t>
      </w:r>
      <w:r w:rsidR="00F41556">
        <w:t>;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согласие родителя (законного представителя) н</w:t>
      </w:r>
      <w:r w:rsidR="0027663D">
        <w:t>а обработку персональных данных;</w:t>
      </w:r>
    </w:p>
    <w:p w:rsidR="00B7652D" w:rsidRDefault="0027663D" w:rsidP="00276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t>6)</w:t>
      </w:r>
      <w:r w:rsidR="00B7652D">
        <w:t xml:space="preserve"> </w:t>
      </w:r>
      <w:r>
        <w:rPr>
          <w:lang w:eastAsia="ru-RU"/>
        </w:rPr>
        <w:t xml:space="preserve"> </w:t>
      </w:r>
      <w:r w:rsidR="00B7652D">
        <w:rPr>
          <w:lang w:eastAsia="ru-RU"/>
        </w:rPr>
        <w:t>страховое свидетельство  государственного пенсионного страхования;</w:t>
      </w:r>
    </w:p>
    <w:p w:rsidR="0027663D" w:rsidRDefault="00B7652D" w:rsidP="00276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7) </w:t>
      </w:r>
      <w:r w:rsidR="0027663D">
        <w:rPr>
          <w:lang w:eastAsia="ru-RU"/>
        </w:rPr>
        <w:t>заключение (справку) медицинской организации об индивидуальном обучении на дому.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Документы, указанные в </w:t>
      </w:r>
      <w:hyperlink w:anchor="Par48" w:history="1">
        <w:r w:rsidRPr="000E43A9">
          <w:t>подпунктах 1</w:t>
        </w:r>
      </w:hyperlink>
      <w:r w:rsidRPr="000E43A9">
        <w:t>-</w:t>
      </w:r>
      <w:hyperlink w:anchor="Par51" w:history="1">
        <w:r w:rsidRPr="000E43A9">
          <w:t>4</w:t>
        </w:r>
      </w:hyperlink>
      <w:r>
        <w:t xml:space="preserve"> настоящего пункта, предоставляются в копиях с предъявлением оригиналов для сверки.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Форм</w:t>
      </w:r>
      <w:r w:rsidR="008266CD">
        <w:t xml:space="preserve">а заявления устанавливается </w:t>
      </w:r>
      <w:r>
        <w:t>образовательными организациями самостоятельно. Зая</w:t>
      </w:r>
      <w:r w:rsidR="008266CD">
        <w:t xml:space="preserve">вления подлежат регистрации </w:t>
      </w:r>
      <w:r>
        <w:t>образовательными организациями.</w:t>
      </w:r>
    </w:p>
    <w:p w:rsidR="00F41556" w:rsidRPr="00F044C7" w:rsidRDefault="000E43A9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044C7">
        <w:t>2</w:t>
      </w:r>
      <w:r w:rsidR="008266CD" w:rsidRPr="00F044C7">
        <w:t xml:space="preserve">.2. Руководитель </w:t>
      </w:r>
      <w:r w:rsidR="00F41556" w:rsidRPr="00F044C7">
        <w:t>образовательной организации: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издает приказ об организации бесплатного двухразового питания детей с ОВЗ, обучающихся в общеобразовательной организации;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обеспечивае</w:t>
      </w:r>
      <w:r w:rsidR="00F044C7" w:rsidRPr="00F044C7">
        <w:rPr>
          <w:rFonts w:eastAsia="Times New Roman"/>
          <w:lang w:eastAsia="ru-RU"/>
        </w:rPr>
        <w:t>т прием документов, указанных  в пункте 2.1.</w:t>
      </w:r>
      <w:r w:rsidRPr="006C0DC7">
        <w:rPr>
          <w:rFonts w:eastAsia="Times New Roman"/>
          <w:lang w:eastAsia="ru-RU"/>
        </w:rPr>
        <w:t xml:space="preserve"> настоящего Порядка, формирует пакет документов и обеспечивает их хранение;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 xml:space="preserve">проверяет право </w:t>
      </w:r>
      <w:proofErr w:type="gramStart"/>
      <w:r w:rsidRPr="006C0DC7">
        <w:rPr>
          <w:rFonts w:eastAsia="Times New Roman"/>
          <w:lang w:eastAsia="ru-RU"/>
        </w:rPr>
        <w:t>обучающихся</w:t>
      </w:r>
      <w:proofErr w:type="gramEnd"/>
      <w:r w:rsidRPr="006C0DC7">
        <w:rPr>
          <w:rFonts w:eastAsia="Times New Roman"/>
          <w:lang w:eastAsia="ru-RU"/>
        </w:rPr>
        <w:t xml:space="preserve"> на получение бесплатного питания;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принимает решение о предоставлении (об отказе в предоставлении) бесплатного питания;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издает приказ о предоставлении бесплатного питания в течение пяти рабочих дней со дня приема документов от родителей (законных представителей);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proofErr w:type="gramStart"/>
      <w:r w:rsidRPr="006C0DC7">
        <w:rPr>
          <w:rFonts w:eastAsia="Times New Roman"/>
          <w:lang w:eastAsia="ru-RU"/>
        </w:rPr>
        <w:t>ставит обучающегося с ОВЗ на питание с учебного дня, указанного в приказе</w:t>
      </w:r>
      <w:r w:rsidR="00F044C7" w:rsidRPr="00F044C7">
        <w:rPr>
          <w:rFonts w:eastAsia="Times New Roman"/>
          <w:lang w:eastAsia="ru-RU"/>
        </w:rPr>
        <w:t xml:space="preserve"> по образовательной организации;</w:t>
      </w:r>
      <w:proofErr w:type="gramEnd"/>
    </w:p>
    <w:p w:rsidR="006C0DC7" w:rsidRPr="00F044C7" w:rsidRDefault="006C0DC7" w:rsidP="00F044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ведет учет детей, получающих услугу бесплатного двухразового питания, в соответствии с табелем учета посещаемости;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предостав</w:t>
      </w:r>
      <w:r w:rsidR="000E43A9">
        <w:t>ляет копии данных документов в управление образования а</w:t>
      </w:r>
      <w:r>
        <w:t>дминистрации Сивинского муниципального района в срок  до первого сентября каждого года.</w:t>
      </w:r>
    </w:p>
    <w:p w:rsidR="00F41556" w:rsidRDefault="000E43A9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F41556">
        <w:t>.3. Предоставление бесплатного двухразового питания осуществляется в течение учебного го</w:t>
      </w:r>
      <w:r w:rsidR="00C162B6">
        <w:t xml:space="preserve">да, установленного приказом </w:t>
      </w:r>
      <w:r w:rsidR="00F41556">
        <w:t>образовательной организации, но не более чем на срок действия заключения ПМПК.</w:t>
      </w:r>
    </w:p>
    <w:p w:rsidR="004E467B" w:rsidRDefault="000E43A9" w:rsidP="004E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4E467B">
        <w:t>2</w:t>
      </w:r>
      <w:r w:rsidR="00F41556" w:rsidRPr="004E467B">
        <w:t xml:space="preserve">.4. </w:t>
      </w:r>
      <w:r w:rsidR="004E467B" w:rsidRPr="004E467B">
        <w:rPr>
          <w:lang w:eastAsia="ru-RU"/>
        </w:rPr>
        <w:t xml:space="preserve"> </w:t>
      </w:r>
      <w:proofErr w:type="gramStart"/>
      <w:r w:rsidR="004E467B" w:rsidRPr="004E467B">
        <w:rPr>
          <w:lang w:eastAsia="ru-RU"/>
        </w:rPr>
        <w:t>Бесплатное двухразовое питание предоставляется обучающимся с ОВЗ только в дни фактического посещения  образовательной организации, за исключением выходных, праздничных дней и каникулярного времени.</w:t>
      </w:r>
      <w:proofErr w:type="gramEnd"/>
      <w:r w:rsidR="004E467B" w:rsidRPr="004E467B">
        <w:rPr>
          <w:lang w:eastAsia="ru-RU"/>
        </w:rPr>
        <w:t xml:space="preserve"> В дни непосещения </w:t>
      </w:r>
      <w:proofErr w:type="gramStart"/>
      <w:r w:rsidR="004E467B" w:rsidRPr="004E467B">
        <w:rPr>
          <w:lang w:eastAsia="ru-RU"/>
        </w:rPr>
        <w:t>обучающимися</w:t>
      </w:r>
      <w:proofErr w:type="gramEnd"/>
      <w:r w:rsidR="004E467B" w:rsidRPr="004E467B">
        <w:rPr>
          <w:lang w:eastAsia="ru-RU"/>
        </w:rPr>
        <w:t xml:space="preserve"> с ОВЗ  образовательной организации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производится.</w:t>
      </w:r>
    </w:p>
    <w:p w:rsidR="00F41556" w:rsidRDefault="0027663D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</w:t>
      </w:r>
      <w:r w:rsidR="00A126E9">
        <w:t xml:space="preserve"> </w:t>
      </w:r>
      <w:r w:rsidR="00F41556">
        <w:t>Бесплатное двухразовое питание организуется в течение 5  дней в неделю в виде завтрака и обеда.</w:t>
      </w:r>
    </w:p>
    <w:p w:rsidR="00F41556" w:rsidRPr="0027663D" w:rsidRDefault="000E43A9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663D">
        <w:t>2</w:t>
      </w:r>
      <w:r w:rsidR="0027663D" w:rsidRPr="0027663D">
        <w:t>.6</w:t>
      </w:r>
      <w:r w:rsidR="00F41556" w:rsidRPr="0027663D">
        <w:t xml:space="preserve">. Если обучающиеся с ОВЗ находятся на индивидуальном </w:t>
      </w:r>
      <w:proofErr w:type="gramStart"/>
      <w:r w:rsidR="005D65FA" w:rsidRPr="0027663D">
        <w:t>обучении</w:t>
      </w:r>
      <w:proofErr w:type="gramEnd"/>
      <w:r w:rsidR="00F41556" w:rsidRPr="0027663D">
        <w:t xml:space="preserve"> на дому, они име</w:t>
      </w:r>
      <w:r w:rsidR="00D83389" w:rsidRPr="0027663D">
        <w:t>ю</w:t>
      </w:r>
      <w:r w:rsidR="00F41556" w:rsidRPr="0027663D">
        <w:t>т право на обеспечение сухим пайком или получение компенсации за питание в денежном эквиваленте.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663D">
        <w:t>Для замены горячего питания сухим пайком или компенсацией</w:t>
      </w:r>
      <w:r>
        <w:t xml:space="preserve"> в денежном эквиваленте родитель (законный представитель) должен написать заявление в образовательную организацию.</w:t>
      </w:r>
    </w:p>
    <w:p w:rsidR="00E944CA" w:rsidRPr="00E944CA" w:rsidRDefault="00E944CA" w:rsidP="00E944CA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E944CA">
        <w:rPr>
          <w:rFonts w:eastAsia="Times New Roman"/>
          <w:lang w:eastAsia="ru-RU"/>
        </w:rPr>
        <w:t>Предоставление денежной компенсации осуществляется путем перечисления на реквизиты получателя данной компенсации, указанной в заявлении, до 15 числа каждого месяца периода предоставления услуги.</w:t>
      </w:r>
    </w:p>
    <w:p w:rsidR="00F41556" w:rsidRDefault="005D65FA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F41556">
        <w:t>.7. Основаниями для отказа в предоставлении бесплатного питания являются: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предоставление родителями (законными представителями) неполного пакета документов;</w:t>
      </w:r>
    </w:p>
    <w:p w:rsidR="00E6517C" w:rsidRDefault="00F41556" w:rsidP="004E21D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несоответствие обучающегося требованиям, установленным </w:t>
      </w:r>
      <w:hyperlink r:id="rId10" w:history="1">
        <w:r w:rsidRPr="005D65FA">
          <w:t>п. 16 ст. 2</w:t>
        </w:r>
      </w:hyperlink>
      <w:r>
        <w:t xml:space="preserve"> Фед</w:t>
      </w:r>
      <w:r w:rsidR="005D65FA">
        <w:t>ерального закона от 29.12.2012 № 273-ФЗ «</w:t>
      </w:r>
      <w:r>
        <w:t>Об обр</w:t>
      </w:r>
      <w:r w:rsidR="005D65FA">
        <w:t>азовании в Российской Федерации»</w:t>
      </w:r>
      <w:r>
        <w:t>.</w:t>
      </w:r>
    </w:p>
    <w:p w:rsidR="00E6517C" w:rsidRPr="00D60D84" w:rsidRDefault="00E6517C" w:rsidP="00E65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D60D84">
        <w:rPr>
          <w:b/>
          <w:lang w:eastAsia="ru-RU"/>
        </w:rPr>
        <w:t>3</w:t>
      </w:r>
      <w:r w:rsidR="005827F6" w:rsidRPr="00D60D84">
        <w:rPr>
          <w:b/>
          <w:lang w:eastAsia="ru-RU"/>
        </w:rPr>
        <w:t>. Предоставление и расходование</w:t>
      </w:r>
      <w:r w:rsidRPr="00D60D84">
        <w:rPr>
          <w:b/>
          <w:lang w:eastAsia="ru-RU"/>
        </w:rPr>
        <w:t xml:space="preserve"> средств</w:t>
      </w:r>
    </w:p>
    <w:p w:rsidR="00E6517C" w:rsidRDefault="00E6517C" w:rsidP="00E6517C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E6517C" w:rsidRDefault="00EF0F83" w:rsidP="00EF0F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lang w:eastAsia="ru-RU"/>
        </w:rPr>
        <w:t xml:space="preserve"> </w:t>
      </w:r>
      <w:r w:rsidR="00E6517C">
        <w:rPr>
          <w:lang w:eastAsia="ru-RU"/>
        </w:rPr>
        <w:t>3</w:t>
      </w:r>
      <w:r>
        <w:rPr>
          <w:lang w:eastAsia="ru-RU"/>
        </w:rPr>
        <w:t>.1.</w:t>
      </w:r>
      <w:r w:rsidR="00E6517C">
        <w:t xml:space="preserve"> </w:t>
      </w:r>
      <w:proofErr w:type="gramStart"/>
      <w:r w:rsidR="00E6517C">
        <w:t xml:space="preserve">Возмещение расходов образовательным организациям за организацию питания (стоимости набора продуктов питания для горячих завтрака и обеда) производится из средств бюджета Сивинского муниципального района в пределах бюджетных ассигнований, выделенных на данные цели, согласно </w:t>
      </w:r>
      <w:hyperlink r:id="rId11" w:history="1">
        <w:r w:rsidR="00E6517C" w:rsidRPr="009021DA">
          <w:t>ч. 1 ст. 37</w:t>
        </w:r>
      </w:hyperlink>
      <w:r w:rsidR="00E6517C" w:rsidRPr="009021DA">
        <w:t xml:space="preserve"> Ф</w:t>
      </w:r>
      <w:r w:rsidR="00E6517C">
        <w:t>едерального закона от 29.12.2012 № 273-ФЗ «Об образовании в Российской Федерации».</w:t>
      </w:r>
      <w:proofErr w:type="gramEnd"/>
    </w:p>
    <w:p w:rsidR="00A126E9" w:rsidRDefault="005A1B03" w:rsidP="004510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t xml:space="preserve"> </w:t>
      </w:r>
      <w:r w:rsidR="00EF0F83">
        <w:t>3.</w:t>
      </w:r>
      <w:r w:rsidR="005D65FA">
        <w:t>2</w:t>
      </w:r>
      <w:r w:rsidR="00EF0F83">
        <w:t xml:space="preserve">. </w:t>
      </w:r>
      <w:r w:rsidR="00A126E9">
        <w:rPr>
          <w:lang w:eastAsia="ru-RU"/>
        </w:rPr>
        <w:t>Норматив расходов на бесплатное двухразовое питание на одного обучающегося с ОВЗ рассчитывается ежегодно при формировании бюджета Сивинского муниципального района на очередной финансовый год и плановые периоды.</w:t>
      </w:r>
    </w:p>
    <w:p w:rsidR="00A126E9" w:rsidRDefault="005A1B03" w:rsidP="004510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C72329">
        <w:rPr>
          <w:lang w:eastAsia="ru-RU"/>
        </w:rPr>
        <w:t>3.3.</w:t>
      </w:r>
      <w:r w:rsidR="00A126E9">
        <w:rPr>
          <w:lang w:eastAsia="ru-RU"/>
        </w:rPr>
        <w:t xml:space="preserve"> Стоимость предоставления бесплатного двухразового питания обучающимся с ОВЗ на очередной финансовый год и плановый период </w:t>
      </w:r>
      <w:r w:rsidR="00A126E9">
        <w:rPr>
          <w:lang w:eastAsia="ru-RU"/>
        </w:rPr>
        <w:lastRenderedPageBreak/>
        <w:t>устанавливается исходя из стоимости набора продуктов питания, необходимых для приготовления пищи, расходов, связанных с организацией питания и процессом приготовления пищи, и устанавливается:</w:t>
      </w:r>
    </w:p>
    <w:p w:rsidR="00DF53F0" w:rsidRDefault="00DF53F0" w:rsidP="003309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330929">
        <w:rPr>
          <w:lang w:eastAsia="ru-RU"/>
        </w:rPr>
        <w:t xml:space="preserve">3.3.1. обучающимся с ОВЗ, осваивающим адаптированные программы дошкольного образования в  образовательных организациях, родительская плата для родителей (законных представителей)  в размере 40% установленной родительской платы за услуги по содержанию ребенка (присмотр и уход за ребенком)  </w:t>
      </w:r>
      <w:r w:rsidR="007417BF" w:rsidRPr="00330929">
        <w:rPr>
          <w:lang w:eastAsia="ru-RU"/>
        </w:rPr>
        <w:t>в муниципальных образовательных организациях, реализующих образовательную программу дошкольного образования постановлением администрации Сивинского муниципального района</w:t>
      </w:r>
      <w:r w:rsidRPr="00330929">
        <w:rPr>
          <w:lang w:eastAsia="ru-RU"/>
        </w:rPr>
        <w:t>;</w:t>
      </w:r>
    </w:p>
    <w:p w:rsidR="00C72329" w:rsidRDefault="005A1B03" w:rsidP="00E944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 w:rsidR="00C72329">
        <w:rPr>
          <w:lang w:eastAsia="ru-RU"/>
        </w:rPr>
        <w:t>3.3</w:t>
      </w:r>
      <w:r w:rsidR="004510C9">
        <w:rPr>
          <w:lang w:eastAsia="ru-RU"/>
        </w:rPr>
        <w:t>.2.</w:t>
      </w:r>
      <w:r w:rsidR="00BC197A">
        <w:rPr>
          <w:lang w:eastAsia="ru-RU"/>
        </w:rPr>
        <w:t xml:space="preserve"> </w:t>
      </w:r>
      <w:r w:rsidR="003D6F23">
        <w:rPr>
          <w:lang w:eastAsia="ru-RU"/>
        </w:rPr>
        <w:t xml:space="preserve"> </w:t>
      </w:r>
      <w:r w:rsidR="00BC197A">
        <w:rPr>
          <w:lang w:eastAsia="ru-RU"/>
        </w:rPr>
        <w:t>обучающимся с ОВЗ, осваивающим</w:t>
      </w:r>
      <w:r>
        <w:rPr>
          <w:lang w:eastAsia="ru-RU"/>
        </w:rPr>
        <w:t xml:space="preserve"> </w:t>
      </w:r>
      <w:r w:rsidR="004510C9">
        <w:rPr>
          <w:lang w:eastAsia="ru-RU"/>
        </w:rPr>
        <w:t xml:space="preserve"> </w:t>
      </w:r>
      <w:r w:rsidR="00A126E9">
        <w:rPr>
          <w:lang w:eastAsia="ru-RU"/>
        </w:rPr>
        <w:t>адаптированные программы начального общего образования</w:t>
      </w:r>
      <w:r w:rsidR="00BC197A">
        <w:rPr>
          <w:lang w:eastAsia="ru-RU"/>
        </w:rPr>
        <w:t>,</w:t>
      </w:r>
      <w:r w:rsidR="00A126E9">
        <w:rPr>
          <w:lang w:eastAsia="ru-RU"/>
        </w:rPr>
        <w:t xml:space="preserve"> </w:t>
      </w:r>
      <w:r w:rsidR="00BC197A">
        <w:rPr>
          <w:lang w:eastAsia="ru-RU"/>
        </w:rPr>
        <w:t xml:space="preserve">основного общего и среднего общего образования </w:t>
      </w:r>
      <w:r w:rsidR="002B1F4A">
        <w:rPr>
          <w:lang w:eastAsia="ru-RU"/>
        </w:rPr>
        <w:t xml:space="preserve"> </w:t>
      </w:r>
      <w:r w:rsidR="00C72329">
        <w:rPr>
          <w:lang w:eastAsia="ru-RU"/>
        </w:rPr>
        <w:t xml:space="preserve">из расчета стоимости питания на одного обучающегося в день и приравнивается к стоимости питания учащихся из многодетных малоимущих и малоимущих семей, установленной в соответствии со </w:t>
      </w:r>
      <w:hyperlink r:id="rId12" w:history="1">
        <w:r w:rsidR="00C72329" w:rsidRPr="00C72329">
          <w:rPr>
            <w:lang w:eastAsia="ru-RU"/>
          </w:rPr>
          <w:t>статьей 18.7</w:t>
        </w:r>
      </w:hyperlink>
      <w:r w:rsidR="00C72329">
        <w:rPr>
          <w:lang w:eastAsia="ru-RU"/>
        </w:rPr>
        <w:t xml:space="preserve"> Закона Пермской области от </w:t>
      </w:r>
      <w:r w:rsidR="00D60D84">
        <w:rPr>
          <w:lang w:eastAsia="ru-RU"/>
        </w:rPr>
        <w:t>0</w:t>
      </w:r>
      <w:r w:rsidR="00C72329">
        <w:rPr>
          <w:lang w:eastAsia="ru-RU"/>
        </w:rPr>
        <w:t>9</w:t>
      </w:r>
      <w:r w:rsidR="00D60D84">
        <w:rPr>
          <w:lang w:eastAsia="ru-RU"/>
        </w:rPr>
        <w:t>.09.</w:t>
      </w:r>
      <w:r w:rsidR="00C72329">
        <w:rPr>
          <w:lang w:eastAsia="ru-RU"/>
        </w:rPr>
        <w:t>1996</w:t>
      </w:r>
      <w:r w:rsidR="00D60D84">
        <w:rPr>
          <w:lang w:eastAsia="ru-RU"/>
        </w:rPr>
        <w:t xml:space="preserve"> </w:t>
      </w:r>
      <w:r w:rsidR="00C72329">
        <w:rPr>
          <w:lang w:eastAsia="ru-RU"/>
        </w:rPr>
        <w:t xml:space="preserve"> № 533-83 «О социальных гарантиях и мерах социальной поддержки семьи, материнства, отцовства и</w:t>
      </w:r>
      <w:proofErr w:type="gramEnd"/>
      <w:r w:rsidR="00C72329">
        <w:rPr>
          <w:lang w:eastAsia="ru-RU"/>
        </w:rPr>
        <w:t xml:space="preserve"> детства в Пермском крае».</w:t>
      </w:r>
    </w:p>
    <w:p w:rsidR="00E944CA" w:rsidRDefault="00770C56" w:rsidP="00541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t>3.4</w:t>
      </w:r>
      <w:r w:rsidR="005827F6">
        <w:t xml:space="preserve">. </w:t>
      </w:r>
      <w:r w:rsidR="00E9763D">
        <w:rPr>
          <w:lang w:eastAsia="ru-RU"/>
        </w:rPr>
        <w:t>Образовательные организации</w:t>
      </w:r>
      <w:r w:rsidR="002A6CB8">
        <w:rPr>
          <w:lang w:eastAsia="ru-RU"/>
        </w:rPr>
        <w:t xml:space="preserve"> </w:t>
      </w:r>
      <w:r w:rsidR="00E944CA">
        <w:rPr>
          <w:lang w:eastAsia="ru-RU"/>
        </w:rPr>
        <w:t xml:space="preserve"> осуществляют расходование </w:t>
      </w:r>
      <w:r w:rsidR="00E9763D">
        <w:rPr>
          <w:lang w:eastAsia="ru-RU"/>
        </w:rPr>
        <w:t xml:space="preserve"> средств </w:t>
      </w:r>
    </w:p>
    <w:p w:rsidR="00E944CA" w:rsidRDefault="00E944CA" w:rsidP="00E944C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на приобретение продуктов питания для  организации двухразового питания </w:t>
      </w:r>
      <w:r w:rsidR="00766247">
        <w:rPr>
          <w:lang w:eastAsia="ru-RU"/>
        </w:rPr>
        <w:t xml:space="preserve"> детей с ОВЗ</w:t>
      </w:r>
      <w:r>
        <w:rPr>
          <w:lang w:eastAsia="ru-RU"/>
        </w:rPr>
        <w:t>.</w:t>
      </w:r>
    </w:p>
    <w:p w:rsidR="007D293A" w:rsidRDefault="00E9763D" w:rsidP="00E94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lang w:eastAsia="ru-RU"/>
        </w:rPr>
        <w:t xml:space="preserve"> </w:t>
      </w:r>
      <w:r w:rsidR="002A6CB8">
        <w:rPr>
          <w:lang w:eastAsia="ru-RU"/>
        </w:rPr>
        <w:t xml:space="preserve"> </w:t>
      </w:r>
      <w:r>
        <w:rPr>
          <w:lang w:eastAsia="ru-RU"/>
        </w:rPr>
        <w:t xml:space="preserve">  </w:t>
      </w:r>
    </w:p>
    <w:p w:rsidR="00541D74" w:rsidRPr="00D60D84" w:rsidRDefault="00541D74" w:rsidP="00541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D60D84">
        <w:rPr>
          <w:b/>
        </w:rPr>
        <w:t>4. Обеспечение размещения информации о предоставлении и осуществлении социальных гарантий</w:t>
      </w:r>
    </w:p>
    <w:p w:rsidR="00541D74" w:rsidRDefault="00541D74" w:rsidP="00541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Информация об обеспечении бесплатным двухразовым питанием детей с ограниченными возможностями здоровья, обучающихся в муниципальных бюджетных образовательных организациях Сивинского муниципального района в соответствии с настоящим постановлением размещается в Единой государственной информационной системе социального обеспечения. </w:t>
      </w:r>
    </w:p>
    <w:p w:rsidR="00541D74" w:rsidRDefault="00541D74" w:rsidP="00D60D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</w:t>
      </w:r>
      <w:r w:rsidR="00D60D84">
        <w:t>.07.</w:t>
      </w:r>
      <w:r>
        <w:t>1999 № 178-ФЗ «О государственной социальной помощи».</w:t>
      </w:r>
    </w:p>
    <w:p w:rsidR="007D293A" w:rsidRDefault="007D293A" w:rsidP="00E9763D">
      <w:pPr>
        <w:autoSpaceDE w:val="0"/>
        <w:autoSpaceDN w:val="0"/>
        <w:adjustRightInd w:val="0"/>
        <w:spacing w:after="0" w:line="240" w:lineRule="auto"/>
        <w:outlineLvl w:val="1"/>
      </w:pPr>
    </w:p>
    <w:p w:rsidR="009A0D64" w:rsidRPr="00D60D84" w:rsidRDefault="00541D74" w:rsidP="009A0D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0D84">
        <w:rPr>
          <w:b/>
        </w:rPr>
        <w:t>5</w:t>
      </w:r>
      <w:r w:rsidR="00F41556" w:rsidRPr="00D60D84">
        <w:rPr>
          <w:b/>
        </w:rPr>
        <w:t xml:space="preserve">. </w:t>
      </w:r>
      <w:r w:rsidR="00707072" w:rsidRPr="00D60D84">
        <w:rPr>
          <w:b/>
        </w:rPr>
        <w:t>Ответственность и  к</w:t>
      </w:r>
      <w:r w:rsidR="00F41556" w:rsidRPr="00D60D84">
        <w:rPr>
          <w:b/>
        </w:rPr>
        <w:t xml:space="preserve">онтроль </w:t>
      </w:r>
      <w:r w:rsidR="009A0D64" w:rsidRPr="00D60D84">
        <w:rPr>
          <w:b/>
        </w:rPr>
        <w:t xml:space="preserve"> </w:t>
      </w:r>
    </w:p>
    <w:p w:rsidR="00F41556" w:rsidRPr="00D60D84" w:rsidRDefault="00625F8B" w:rsidP="00F41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D60D84">
        <w:rPr>
          <w:b/>
        </w:rPr>
        <w:t>за организацию</w:t>
      </w:r>
      <w:r w:rsidR="00F41556" w:rsidRPr="00D60D84">
        <w:rPr>
          <w:b/>
        </w:rPr>
        <w:t xml:space="preserve"> бесплатного двухразового питания</w:t>
      </w:r>
    </w:p>
    <w:p w:rsidR="002058AF" w:rsidRPr="00625F8B" w:rsidRDefault="00541D74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1556" w:rsidRPr="00625F8B">
        <w:rPr>
          <w:rFonts w:ascii="Times New Roman" w:hAnsi="Times New Roman" w:cs="Times New Roman"/>
          <w:sz w:val="28"/>
          <w:szCs w:val="28"/>
        </w:rPr>
        <w:t xml:space="preserve">.1. </w:t>
      </w:r>
      <w:r w:rsidR="009A0D64" w:rsidRPr="00625F8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2058AF" w:rsidRPr="00625F8B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2058AF" w:rsidRPr="00625F8B" w:rsidRDefault="002058AF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F8B">
        <w:rPr>
          <w:rFonts w:ascii="Times New Roman" w:hAnsi="Times New Roman" w:cs="Times New Roman"/>
          <w:sz w:val="28"/>
          <w:szCs w:val="28"/>
        </w:rPr>
        <w:t>за организацию и качество бесплатного двухразового питания для обучающихся с ОВЗ;</w:t>
      </w:r>
    </w:p>
    <w:p w:rsidR="002058AF" w:rsidRPr="00625F8B" w:rsidRDefault="002058AF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F8B">
        <w:rPr>
          <w:rFonts w:ascii="Times New Roman" w:hAnsi="Times New Roman" w:cs="Times New Roman"/>
          <w:sz w:val="28"/>
          <w:szCs w:val="28"/>
        </w:rPr>
        <w:t>за своевременное утверждение списков на бесплатное двухразовое питание обучающихся с ОВЗ;</w:t>
      </w:r>
    </w:p>
    <w:p w:rsidR="002058AF" w:rsidRPr="00625F8B" w:rsidRDefault="002058AF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F8B">
        <w:rPr>
          <w:rFonts w:ascii="Times New Roman" w:hAnsi="Times New Roman" w:cs="Times New Roman"/>
          <w:sz w:val="28"/>
          <w:szCs w:val="28"/>
        </w:rPr>
        <w:t xml:space="preserve"> за ведение ежедневного учета посещения </w:t>
      </w:r>
      <w:proofErr w:type="gramStart"/>
      <w:r w:rsidRPr="00625F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F8B">
        <w:rPr>
          <w:rFonts w:ascii="Times New Roman" w:hAnsi="Times New Roman" w:cs="Times New Roman"/>
          <w:sz w:val="28"/>
          <w:szCs w:val="28"/>
        </w:rPr>
        <w:t>, получающих бесплатное двухразовое питание.</w:t>
      </w:r>
    </w:p>
    <w:p w:rsidR="00625F8B" w:rsidRDefault="00541D74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058AF" w:rsidRPr="00625F8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25F8B" w:rsidRPr="00625F8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25F8B" w:rsidRPr="00625F8B">
        <w:rPr>
          <w:rFonts w:ascii="Times New Roman" w:hAnsi="Times New Roman" w:cs="Times New Roman"/>
          <w:sz w:val="28"/>
          <w:szCs w:val="28"/>
        </w:rPr>
        <w:t xml:space="preserve"> за организацию бесплатного двухразового питания обучающихся с ОВЗ назн</w:t>
      </w:r>
      <w:r w:rsidR="00625F8B">
        <w:rPr>
          <w:rFonts w:ascii="Times New Roman" w:hAnsi="Times New Roman" w:cs="Times New Roman"/>
          <w:sz w:val="28"/>
          <w:szCs w:val="28"/>
        </w:rPr>
        <w:t>ачается приказом руководителя образовательной организации</w:t>
      </w:r>
      <w:r w:rsidR="00625F8B" w:rsidRPr="00625F8B">
        <w:rPr>
          <w:rFonts w:ascii="Times New Roman" w:hAnsi="Times New Roman" w:cs="Times New Roman"/>
          <w:sz w:val="28"/>
          <w:szCs w:val="28"/>
        </w:rPr>
        <w:t>.</w:t>
      </w:r>
    </w:p>
    <w:p w:rsidR="002058AF" w:rsidRPr="00625F8B" w:rsidRDefault="00541D74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F8B">
        <w:rPr>
          <w:rFonts w:ascii="Times New Roman" w:hAnsi="Times New Roman" w:cs="Times New Roman"/>
          <w:sz w:val="28"/>
          <w:szCs w:val="28"/>
        </w:rPr>
        <w:t xml:space="preserve">.3. </w:t>
      </w:r>
      <w:r w:rsidR="002058AF" w:rsidRPr="00625F8B">
        <w:rPr>
          <w:rFonts w:ascii="Times New Roman" w:hAnsi="Times New Roman" w:cs="Times New Roman"/>
          <w:sz w:val="28"/>
          <w:szCs w:val="28"/>
        </w:rPr>
        <w:t>Родители (законные представители) н</w:t>
      </w:r>
      <w:bookmarkStart w:id="0" w:name="_GoBack"/>
      <w:bookmarkEnd w:id="0"/>
      <w:r w:rsidR="002058AF" w:rsidRPr="00625F8B">
        <w:rPr>
          <w:rFonts w:ascii="Times New Roman" w:hAnsi="Times New Roman" w:cs="Times New Roman"/>
          <w:sz w:val="28"/>
          <w:szCs w:val="28"/>
        </w:rPr>
        <w:t>есут ответственность за своевременное предоставление документов и их достоверность.</w:t>
      </w:r>
    </w:p>
    <w:p w:rsidR="002A6CB8" w:rsidRDefault="00541D74" w:rsidP="002A6C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F8B" w:rsidRPr="002A6CB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2A6CB8" w:rsidRPr="002A6CB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ежеквартально до 10 числа, следующего за отчетным,  предоставляет в управление образования администрации Сивинского  муниципального района </w:t>
      </w:r>
      <w:hyperlink r:id="rId13" w:history="1">
        <w:r w:rsidR="002A6CB8" w:rsidRPr="002A6CB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A6CB8" w:rsidRPr="002A6CB8">
        <w:rPr>
          <w:rFonts w:ascii="Times New Roman" w:hAnsi="Times New Roman" w:cs="Times New Roman"/>
          <w:sz w:val="28"/>
          <w:szCs w:val="28"/>
        </w:rPr>
        <w:t xml:space="preserve"> об использовании  средств бюджета Сивинского  муниципального района, оформленный в соответствии с приложением 1 к  настоящему Порядку.</w:t>
      </w:r>
      <w:proofErr w:type="gramEnd"/>
    </w:p>
    <w:p w:rsidR="004510C9" w:rsidRDefault="00541D74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CB8">
        <w:rPr>
          <w:rFonts w:ascii="Times New Roman" w:hAnsi="Times New Roman" w:cs="Times New Roman"/>
          <w:sz w:val="28"/>
          <w:szCs w:val="28"/>
        </w:rPr>
        <w:t xml:space="preserve">.5. </w:t>
      </w:r>
      <w:r w:rsidR="00F41556" w:rsidRPr="00625F8B">
        <w:rPr>
          <w:rFonts w:ascii="Times New Roman" w:hAnsi="Times New Roman" w:cs="Times New Roman"/>
          <w:sz w:val="28"/>
          <w:szCs w:val="28"/>
        </w:rPr>
        <w:t>Контроль целевого расходования средств бюджета Сивинского муниципального района, предусмотренных на обеспечение бесплатным двухразовым питанием</w:t>
      </w:r>
      <w:r w:rsidR="00C162B6" w:rsidRPr="00625F8B">
        <w:rPr>
          <w:rFonts w:ascii="Times New Roman" w:hAnsi="Times New Roman" w:cs="Times New Roman"/>
          <w:sz w:val="28"/>
          <w:szCs w:val="28"/>
        </w:rPr>
        <w:t xml:space="preserve"> детей с ОВЗ, обучающихся в </w:t>
      </w:r>
      <w:r w:rsidR="00F41556" w:rsidRPr="00625F8B">
        <w:rPr>
          <w:rFonts w:ascii="Times New Roman" w:hAnsi="Times New Roman" w:cs="Times New Roman"/>
          <w:sz w:val="28"/>
          <w:szCs w:val="28"/>
        </w:rPr>
        <w:t>образовательных орган</w:t>
      </w:r>
      <w:r w:rsidR="00793A0B" w:rsidRPr="00625F8B">
        <w:rPr>
          <w:rFonts w:ascii="Times New Roman" w:hAnsi="Times New Roman" w:cs="Times New Roman"/>
          <w:sz w:val="28"/>
          <w:szCs w:val="28"/>
        </w:rPr>
        <w:t>изациях, осуществляет у</w:t>
      </w:r>
      <w:r w:rsidR="00C90098"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="00F41556" w:rsidRPr="00625F8B">
        <w:rPr>
          <w:rFonts w:ascii="Times New Roman" w:hAnsi="Times New Roman" w:cs="Times New Roman"/>
          <w:sz w:val="28"/>
          <w:szCs w:val="28"/>
        </w:rPr>
        <w:t>дминистрации Сивинского муниципального района.</w:t>
      </w: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D84" w:rsidRDefault="00D60D84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D84" w:rsidRDefault="00D60D84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1556" w:rsidRPr="005D65FA" w:rsidRDefault="00F41556" w:rsidP="005D6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5D65FA">
        <w:rPr>
          <w:sz w:val="24"/>
          <w:szCs w:val="24"/>
        </w:rPr>
        <w:lastRenderedPageBreak/>
        <w:t>Приложение 1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5D65FA">
        <w:rPr>
          <w:sz w:val="24"/>
          <w:szCs w:val="24"/>
        </w:rPr>
        <w:t>к Порядку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5D65FA">
        <w:rPr>
          <w:sz w:val="24"/>
          <w:szCs w:val="24"/>
        </w:rPr>
        <w:t>обеспечения бесплатным двухразовым питанием</w:t>
      </w:r>
    </w:p>
    <w:p w:rsidR="00554077" w:rsidRPr="005D65FA" w:rsidRDefault="00554077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5D65FA">
        <w:rPr>
          <w:sz w:val="24"/>
          <w:szCs w:val="24"/>
        </w:rPr>
        <w:t>обучающихся</w:t>
      </w:r>
      <w:proofErr w:type="gramEnd"/>
      <w:r w:rsidRPr="005D65FA">
        <w:rPr>
          <w:sz w:val="24"/>
          <w:szCs w:val="24"/>
        </w:rPr>
        <w:t xml:space="preserve"> </w:t>
      </w:r>
      <w:r w:rsidR="00F41556" w:rsidRPr="005D65FA">
        <w:rPr>
          <w:sz w:val="24"/>
          <w:szCs w:val="24"/>
        </w:rPr>
        <w:t>с огран</w:t>
      </w:r>
      <w:r w:rsidRPr="005D65FA">
        <w:rPr>
          <w:sz w:val="24"/>
          <w:szCs w:val="24"/>
        </w:rPr>
        <w:t xml:space="preserve">иченными возможностями </w:t>
      </w:r>
    </w:p>
    <w:p w:rsidR="00554077" w:rsidRPr="005D65FA" w:rsidRDefault="00554077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5D65FA">
        <w:rPr>
          <w:sz w:val="24"/>
          <w:szCs w:val="24"/>
        </w:rPr>
        <w:t xml:space="preserve">здоровья в </w:t>
      </w:r>
      <w:proofErr w:type="gramStart"/>
      <w:r w:rsidRPr="005D65FA">
        <w:rPr>
          <w:sz w:val="24"/>
          <w:szCs w:val="24"/>
        </w:rPr>
        <w:t>муницип</w:t>
      </w:r>
      <w:r w:rsidR="005D65FA">
        <w:rPr>
          <w:sz w:val="24"/>
          <w:szCs w:val="24"/>
        </w:rPr>
        <w:t>альных</w:t>
      </w:r>
      <w:proofErr w:type="gramEnd"/>
      <w:r w:rsidR="005D65FA">
        <w:rPr>
          <w:sz w:val="24"/>
          <w:szCs w:val="24"/>
        </w:rPr>
        <w:t xml:space="preserve"> бюджетных</w:t>
      </w:r>
      <w:r w:rsidRPr="005D65FA">
        <w:rPr>
          <w:sz w:val="24"/>
          <w:szCs w:val="24"/>
        </w:rPr>
        <w:t xml:space="preserve"> </w:t>
      </w:r>
    </w:p>
    <w:p w:rsidR="00F41556" w:rsidRPr="005D65FA" w:rsidRDefault="005D65FA" w:rsidP="0055407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</w:t>
      </w:r>
      <w:proofErr w:type="gramStart"/>
      <w:r w:rsidR="00F41556" w:rsidRPr="005D65FA">
        <w:rPr>
          <w:sz w:val="24"/>
          <w:szCs w:val="24"/>
        </w:rPr>
        <w:t>организациях</w:t>
      </w:r>
      <w:proofErr w:type="gramEnd"/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5D65FA">
        <w:rPr>
          <w:sz w:val="24"/>
          <w:szCs w:val="24"/>
        </w:rPr>
        <w:t>Сивинского муниципального района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>ОТЧЕТ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>об использовании средств бюджета Сивинского  муниципального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>района на __</w:t>
      </w:r>
      <w:r w:rsidR="00625F8B">
        <w:rPr>
          <w:sz w:val="24"/>
          <w:szCs w:val="24"/>
        </w:rPr>
        <w:t xml:space="preserve">___________ 20___ г., предусмотренных </w:t>
      </w:r>
      <w:r w:rsidRPr="005D65FA">
        <w:rPr>
          <w:sz w:val="24"/>
          <w:szCs w:val="24"/>
        </w:rPr>
        <w:t xml:space="preserve"> на обеспечение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 xml:space="preserve">бесплатным двухразовым питанием детей с </w:t>
      </w:r>
      <w:proofErr w:type="gramStart"/>
      <w:r w:rsidRPr="005D65FA">
        <w:rPr>
          <w:sz w:val="24"/>
          <w:szCs w:val="24"/>
        </w:rPr>
        <w:t>ограниченными</w:t>
      </w:r>
      <w:proofErr w:type="gramEnd"/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 xml:space="preserve">возможностями здоровья, </w:t>
      </w:r>
      <w:proofErr w:type="gramStart"/>
      <w:r w:rsidRPr="005D65FA">
        <w:rPr>
          <w:sz w:val="24"/>
          <w:szCs w:val="24"/>
        </w:rPr>
        <w:t>обуча</w:t>
      </w:r>
      <w:r w:rsidR="00554077" w:rsidRPr="005D65FA">
        <w:rPr>
          <w:sz w:val="24"/>
          <w:szCs w:val="24"/>
        </w:rPr>
        <w:t>ющихся</w:t>
      </w:r>
      <w:proofErr w:type="gramEnd"/>
      <w:r w:rsidR="00554077" w:rsidRPr="005D65FA">
        <w:rPr>
          <w:sz w:val="24"/>
          <w:szCs w:val="24"/>
        </w:rPr>
        <w:t xml:space="preserve"> в </w:t>
      </w:r>
      <w:r w:rsidRPr="005D65FA">
        <w:rPr>
          <w:sz w:val="24"/>
          <w:szCs w:val="24"/>
        </w:rPr>
        <w:t>образовательных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5D65FA">
        <w:rPr>
          <w:sz w:val="24"/>
          <w:szCs w:val="24"/>
        </w:rPr>
        <w:t>организациях</w:t>
      </w:r>
      <w:proofErr w:type="gramEnd"/>
      <w:r w:rsidRPr="005D65FA">
        <w:rPr>
          <w:sz w:val="24"/>
          <w:szCs w:val="24"/>
        </w:rPr>
        <w:t xml:space="preserve"> Сивинского  муниципального района</w:t>
      </w:r>
    </w:p>
    <w:p w:rsidR="00D82442" w:rsidRDefault="00D82442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82442" w:rsidRPr="00D82442" w:rsidRDefault="00D82442" w:rsidP="00F41556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D82442">
        <w:rPr>
          <w:sz w:val="22"/>
          <w:szCs w:val="22"/>
        </w:rPr>
        <w:t>(наименование образовательной организации)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59"/>
        <w:gridCol w:w="1985"/>
        <w:gridCol w:w="992"/>
        <w:gridCol w:w="992"/>
        <w:gridCol w:w="1134"/>
        <w:gridCol w:w="1418"/>
      </w:tblGrid>
      <w:tr w:rsidR="00382F65" w:rsidRPr="005D65FA" w:rsidTr="00A650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D8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5F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Списочная численность</w:t>
            </w:r>
            <w:r w:rsidRPr="005D65FA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на отчетную дату</w:t>
            </w:r>
            <w:r w:rsidRPr="005D65FA">
              <w:rPr>
                <w:sz w:val="24"/>
                <w:szCs w:val="24"/>
              </w:rPr>
              <w:t>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Кол-во фактических дней посещения за отчетный период,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D6F23" w:rsidP="003D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Стоимость питания на 1обучающегося</w:t>
            </w:r>
            <w:r w:rsidR="00382F65">
              <w:rPr>
                <w:sz w:val="24"/>
                <w:szCs w:val="24"/>
                <w:lang w:eastAsia="ru-RU"/>
              </w:rPr>
              <w:t xml:space="preserve"> в день,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5FA">
              <w:rPr>
                <w:sz w:val="24"/>
                <w:szCs w:val="24"/>
              </w:rPr>
              <w:t>Фактические расходы на питание,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Произведено выплат, руб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 w:rsidRPr="005D65F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Остаток средств на конец отчетного периода, руб.</w:t>
            </w:r>
          </w:p>
        </w:tc>
      </w:tr>
      <w:tr w:rsidR="00382F65" w:rsidRPr="005D65FA" w:rsidTr="00A650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D8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5=3*4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82F65" w:rsidRPr="005D65FA" w:rsidTr="00A650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F65" w:rsidRPr="005D65FA" w:rsidTr="00A650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A6508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 ограниченными возможностями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F41556" w:rsidRPr="005D65FA" w:rsidSect="00D0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EA8"/>
    <w:multiLevelType w:val="hybridMultilevel"/>
    <w:tmpl w:val="3A1CB27E"/>
    <w:lvl w:ilvl="0" w:tplc="D4A0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864C0"/>
    <w:multiLevelType w:val="hybridMultilevel"/>
    <w:tmpl w:val="C81A153A"/>
    <w:lvl w:ilvl="0" w:tplc="BC5E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41556"/>
    <w:rsid w:val="0002429A"/>
    <w:rsid w:val="00047FEE"/>
    <w:rsid w:val="00060755"/>
    <w:rsid w:val="000A1281"/>
    <w:rsid w:val="000E09B1"/>
    <w:rsid w:val="000E43A9"/>
    <w:rsid w:val="0018158E"/>
    <w:rsid w:val="001848EC"/>
    <w:rsid w:val="001E2147"/>
    <w:rsid w:val="002058AF"/>
    <w:rsid w:val="00245DDB"/>
    <w:rsid w:val="0025139A"/>
    <w:rsid w:val="0026408D"/>
    <w:rsid w:val="0027663D"/>
    <w:rsid w:val="00276E6A"/>
    <w:rsid w:val="00286526"/>
    <w:rsid w:val="002A370D"/>
    <w:rsid w:val="002A6CB8"/>
    <w:rsid w:val="002A7990"/>
    <w:rsid w:val="002B1F4A"/>
    <w:rsid w:val="002D56F9"/>
    <w:rsid w:val="00312579"/>
    <w:rsid w:val="00330929"/>
    <w:rsid w:val="003556D0"/>
    <w:rsid w:val="00361B0D"/>
    <w:rsid w:val="00382F65"/>
    <w:rsid w:val="003837B6"/>
    <w:rsid w:val="003B4009"/>
    <w:rsid w:val="003D6F23"/>
    <w:rsid w:val="00426252"/>
    <w:rsid w:val="00443701"/>
    <w:rsid w:val="004510C9"/>
    <w:rsid w:val="0046561A"/>
    <w:rsid w:val="00490ED5"/>
    <w:rsid w:val="004973D4"/>
    <w:rsid w:val="004B43B9"/>
    <w:rsid w:val="004B648B"/>
    <w:rsid w:val="004C1C13"/>
    <w:rsid w:val="004D4777"/>
    <w:rsid w:val="004D7749"/>
    <w:rsid w:val="004E21D5"/>
    <w:rsid w:val="004E467B"/>
    <w:rsid w:val="00541D74"/>
    <w:rsid w:val="00554077"/>
    <w:rsid w:val="00563CEC"/>
    <w:rsid w:val="005827F6"/>
    <w:rsid w:val="0058525E"/>
    <w:rsid w:val="005A1B03"/>
    <w:rsid w:val="005A4DAE"/>
    <w:rsid w:val="005D65FA"/>
    <w:rsid w:val="005E41A0"/>
    <w:rsid w:val="00616508"/>
    <w:rsid w:val="00625F8B"/>
    <w:rsid w:val="00683197"/>
    <w:rsid w:val="00686476"/>
    <w:rsid w:val="006B1459"/>
    <w:rsid w:val="006C0DC7"/>
    <w:rsid w:val="006C67E8"/>
    <w:rsid w:val="0070256E"/>
    <w:rsid w:val="00707072"/>
    <w:rsid w:val="007417BF"/>
    <w:rsid w:val="00766247"/>
    <w:rsid w:val="00770C56"/>
    <w:rsid w:val="007718F2"/>
    <w:rsid w:val="00793A0B"/>
    <w:rsid w:val="007A0FEC"/>
    <w:rsid w:val="007B00B0"/>
    <w:rsid w:val="007D293A"/>
    <w:rsid w:val="007F26B9"/>
    <w:rsid w:val="008266CD"/>
    <w:rsid w:val="0084561C"/>
    <w:rsid w:val="00861CAD"/>
    <w:rsid w:val="008E26AE"/>
    <w:rsid w:val="008E498E"/>
    <w:rsid w:val="009021DA"/>
    <w:rsid w:val="0096167D"/>
    <w:rsid w:val="009642CA"/>
    <w:rsid w:val="00975ED1"/>
    <w:rsid w:val="009A0D64"/>
    <w:rsid w:val="009B2DEB"/>
    <w:rsid w:val="00A126E9"/>
    <w:rsid w:val="00A65086"/>
    <w:rsid w:val="00A725E6"/>
    <w:rsid w:val="00AE3CDD"/>
    <w:rsid w:val="00AE6483"/>
    <w:rsid w:val="00B020E2"/>
    <w:rsid w:val="00B11396"/>
    <w:rsid w:val="00B124DB"/>
    <w:rsid w:val="00B2574D"/>
    <w:rsid w:val="00B5771C"/>
    <w:rsid w:val="00B71910"/>
    <w:rsid w:val="00B7496F"/>
    <w:rsid w:val="00B7652D"/>
    <w:rsid w:val="00B95FE1"/>
    <w:rsid w:val="00BA1D9F"/>
    <w:rsid w:val="00BB644A"/>
    <w:rsid w:val="00BC197A"/>
    <w:rsid w:val="00C162B6"/>
    <w:rsid w:val="00C37618"/>
    <w:rsid w:val="00C72329"/>
    <w:rsid w:val="00C72A33"/>
    <w:rsid w:val="00C90098"/>
    <w:rsid w:val="00CB61BF"/>
    <w:rsid w:val="00CC23E0"/>
    <w:rsid w:val="00CF62B0"/>
    <w:rsid w:val="00D0782D"/>
    <w:rsid w:val="00D2766F"/>
    <w:rsid w:val="00D60D84"/>
    <w:rsid w:val="00D62055"/>
    <w:rsid w:val="00D62B37"/>
    <w:rsid w:val="00D726DD"/>
    <w:rsid w:val="00D73711"/>
    <w:rsid w:val="00D82442"/>
    <w:rsid w:val="00D83389"/>
    <w:rsid w:val="00D92C0C"/>
    <w:rsid w:val="00DE6BF1"/>
    <w:rsid w:val="00DF53F0"/>
    <w:rsid w:val="00E11118"/>
    <w:rsid w:val="00E205B6"/>
    <w:rsid w:val="00E6517C"/>
    <w:rsid w:val="00E74751"/>
    <w:rsid w:val="00E83C30"/>
    <w:rsid w:val="00E934AB"/>
    <w:rsid w:val="00E944CA"/>
    <w:rsid w:val="00E9763D"/>
    <w:rsid w:val="00EB5ED9"/>
    <w:rsid w:val="00EF0F83"/>
    <w:rsid w:val="00F03328"/>
    <w:rsid w:val="00F044C7"/>
    <w:rsid w:val="00F41556"/>
    <w:rsid w:val="00F754DA"/>
    <w:rsid w:val="00FC321F"/>
    <w:rsid w:val="00FE292A"/>
    <w:rsid w:val="00FE6349"/>
    <w:rsid w:val="00FF04D0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8"/>
        <o:r id="V:Rule6" type="connector" idref="#AutoShape 7"/>
        <o:r id="V:Rule7" type="connector" idref="#AutoShape 9"/>
        <o:r id="V:Rule8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A4DAE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26252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6252"/>
    <w:rPr>
      <w:rFonts w:eastAsia="Times New Roman"/>
      <w:sz w:val="28"/>
    </w:rPr>
  </w:style>
  <w:style w:type="paragraph" w:styleId="a8">
    <w:name w:val="No Spacing"/>
    <w:uiPriority w:val="1"/>
    <w:qFormat/>
    <w:rsid w:val="002D56F9"/>
    <w:rPr>
      <w:sz w:val="28"/>
      <w:szCs w:val="28"/>
      <w:lang w:eastAsia="en-US"/>
    </w:rPr>
  </w:style>
  <w:style w:type="character" w:styleId="a9">
    <w:name w:val="Placeholder Text"/>
    <w:basedOn w:val="a0"/>
    <w:uiPriority w:val="99"/>
    <w:semiHidden/>
    <w:rsid w:val="007F26B9"/>
    <w:rPr>
      <w:color w:val="808080"/>
    </w:rPr>
  </w:style>
  <w:style w:type="paragraph" w:customStyle="1" w:styleId="ConsPlusNormal">
    <w:name w:val="ConsPlusNormal"/>
    <w:rsid w:val="00AE3CD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6C0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A4DAE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26252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6252"/>
    <w:rPr>
      <w:rFonts w:eastAsia="Times New Roman"/>
      <w:sz w:val="28"/>
    </w:rPr>
  </w:style>
  <w:style w:type="paragraph" w:styleId="a8">
    <w:name w:val="No Spacing"/>
    <w:uiPriority w:val="1"/>
    <w:qFormat/>
    <w:rsid w:val="002D56F9"/>
    <w:rPr>
      <w:sz w:val="28"/>
      <w:szCs w:val="28"/>
      <w:lang w:eastAsia="en-US"/>
    </w:rPr>
  </w:style>
  <w:style w:type="character" w:styleId="a9">
    <w:name w:val="Placeholder Text"/>
    <w:basedOn w:val="a0"/>
    <w:uiPriority w:val="99"/>
    <w:semiHidden/>
    <w:rsid w:val="007F26B9"/>
    <w:rPr>
      <w:color w:val="808080"/>
    </w:rPr>
  </w:style>
  <w:style w:type="paragraph" w:customStyle="1" w:styleId="ConsPlusNormal">
    <w:name w:val="ConsPlusNormal"/>
    <w:rsid w:val="00AE3CD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6C0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D05706FC890FF8F880651E0089B7CBEF1C6BAEA6BE243F11F29B5D13E977C6A769D56799F1438L84BJ" TargetMode="External"/><Relationship Id="rId13" Type="http://schemas.openxmlformats.org/officeDocument/2006/relationships/hyperlink" Target="consultantplus://offline/ref=710D05706FC890FF8F880647E364CC71B4F899B4EF6EED10AA4D2FE28E6E91292A369B033ADA193D8FA1E3B8LB4F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6DDBC6D9E7DDD656B6B6BAD4D6EF9F0E9BDC5E383FBB889A8F9AE606CF3B93F8DE28C098B0ABFE64E9A82EB43FFC746ABBB371E64F2A700E6CB9225i5yE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10D05706FC890FF8F880651E0089B7CBEF1C6BAEA6BE243F11F29B5D13E977C6A769D56799E1139L84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0D05706FC890FF8F880651E0089B7CBEF1C6BAEA6BE243F11F29B5D13E977C6A769D56799E143EL84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D05706FC890FF8F880651E0089B7CBEF1C6BAEA6BE243F11F29B5D13E977C6A769D56799E143EL846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44;&#1086;&#1082;&#1091;&#1084;&#1077;&#1085;&#1090;&#1099;\&#1041;&#1051;&#1040;&#1053;&#1050;&#1048;-new\&#1055;&#1054;&#1057;&#1058;&#1040;&#1053;&#1054;&#1042;&#1051;&#1045;&#1053;&#1048;&#1045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EA4F-13AA-4D45-9E7C-A348FE91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10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mash-buro</dc:creator>
  <cp:lastModifiedBy>USER</cp:lastModifiedBy>
  <cp:revision>3</cp:revision>
  <cp:lastPrinted>2018-12-25T05:46:00Z</cp:lastPrinted>
  <dcterms:created xsi:type="dcterms:W3CDTF">2019-01-10T03:58:00Z</dcterms:created>
  <dcterms:modified xsi:type="dcterms:W3CDTF">2020-02-12T09:23:00Z</dcterms:modified>
</cp:coreProperties>
</file>